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affidamento per la fornitura di: </w:t>
      </w:r>
      <w:r w:rsidR="00A83854">
        <w:rPr>
          <w:rFonts w:asciiTheme="minorHAnsi" w:hAnsiTheme="minorHAnsi" w:cstheme="minorHAnsi"/>
        </w:rPr>
        <w:t xml:space="preserve">intervento di manutenzione elettrica per </w:t>
      </w:r>
      <w:r w:rsidR="00265318">
        <w:rPr>
          <w:rFonts w:asciiTheme="minorHAnsi" w:hAnsiTheme="minorHAnsi" w:cstheme="minorHAnsi"/>
        </w:rPr>
        <w:t>rimontaggio impianto elettrico e realizzazione linea di alimentazione</w:t>
      </w:r>
      <w:r w:rsidR="00033CD1">
        <w:rPr>
          <w:rFonts w:asciiTheme="minorHAnsi" w:hAnsiTheme="minorHAnsi" w:cstheme="minorHAnsi"/>
        </w:rPr>
        <w:t>.</w:t>
      </w:r>
    </w:p>
    <w:p w:rsidR="00503516" w:rsidRPr="00E70EEC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265318" w:rsidRPr="00265318">
        <w:rPr>
          <w:rFonts w:asciiTheme="minorHAnsi" w:hAnsiTheme="minorHAnsi" w:cstheme="minorHAnsi"/>
          <w:b/>
          <w:bCs/>
        </w:rPr>
        <w:t>ZEE3D857AC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7B6645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7B6645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7B6645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7B6645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7B6645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7B6645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7B6645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7B6645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7B6645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7B6645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7B6645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7B6645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7B6645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7B6645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45" w:rsidRDefault="007B6645" w:rsidP="005B4A60">
      <w:r>
        <w:separator/>
      </w:r>
    </w:p>
  </w:endnote>
  <w:endnote w:type="continuationSeparator" w:id="0">
    <w:p w:rsidR="007B6645" w:rsidRDefault="007B6645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45" w:rsidRDefault="007B6645" w:rsidP="005B4A60">
      <w:r>
        <w:separator/>
      </w:r>
    </w:p>
  </w:footnote>
  <w:footnote w:type="continuationSeparator" w:id="0">
    <w:p w:rsidR="007B6645" w:rsidRDefault="007B6645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65318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B664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3854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678DE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47577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4BBF-25D7-46A4-B5FE-2412775A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8</TotalTime>
  <Pages>6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12309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7</cp:revision>
  <cp:lastPrinted>2023-07-11T08:27:00Z</cp:lastPrinted>
  <dcterms:created xsi:type="dcterms:W3CDTF">2023-07-12T10:05:00Z</dcterms:created>
  <dcterms:modified xsi:type="dcterms:W3CDTF">2023-11-30T07:45:00Z</dcterms:modified>
</cp:coreProperties>
</file>